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DA" w:rsidRDefault="00FF27DA" w:rsidP="000D7651">
      <w:pPr>
        <w:rPr>
          <w:b/>
          <w:bCs/>
          <w:noProof/>
          <w:sz w:val="18"/>
          <w:szCs w:val="18"/>
        </w:rPr>
      </w:pPr>
      <w:bookmarkStart w:id="0" w:name="_GoBack"/>
      <w:bookmarkEnd w:id="0"/>
    </w:p>
    <w:p w:rsidR="00FF27DA" w:rsidRDefault="00FF27DA" w:rsidP="000D7651">
      <w:pPr>
        <w:rPr>
          <w:b/>
          <w:bCs/>
          <w:sz w:val="18"/>
          <w:szCs w:val="18"/>
        </w:rPr>
      </w:pPr>
    </w:p>
    <w:p w:rsidR="00FF27DA" w:rsidRDefault="00FF27DA" w:rsidP="00667DD5">
      <w:pPr>
        <w:rPr>
          <w:b/>
          <w:bCs/>
          <w:sz w:val="18"/>
          <w:szCs w:val="18"/>
        </w:rPr>
      </w:pPr>
    </w:p>
    <w:p w:rsidR="00FF27DA" w:rsidRDefault="00FF27DA" w:rsidP="00667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 DŁUGO NA WAWELU</w:t>
      </w:r>
    </w:p>
    <w:p w:rsidR="00FF27DA" w:rsidRDefault="00FF27DA" w:rsidP="00667DD5">
      <w:pPr>
        <w:rPr>
          <w:b/>
          <w:bCs/>
          <w:sz w:val="32"/>
          <w:szCs w:val="32"/>
        </w:rPr>
      </w:pP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długo w sercach naszych,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Choć kropla polskiej krwi,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długo w sercach naszych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Ojczysta miłość tkwi,  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Ref :      Stać będzie kraj nasz cały,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Stać będzie Piastów gród,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Zwycięży Orzeł Biały,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Zwycięży polski lud. 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</w:p>
    <w:p w:rsidR="00FF27DA" w:rsidRDefault="00FF27DA" w:rsidP="00667DD5">
      <w:pPr>
        <w:jc w:val="both"/>
        <w:rPr>
          <w:b/>
          <w:bCs/>
          <w:sz w:val="32"/>
          <w:szCs w:val="32"/>
        </w:rPr>
      </w:pP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długo na Wawelu,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Zygmunta bije dzwon,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długo nasza Wisła,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Gdańska płynie wciąż.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</w:p>
    <w:p w:rsidR="00FF27DA" w:rsidRDefault="00FF27DA" w:rsidP="00667DD5"/>
    <w:p w:rsidR="00FF27DA" w:rsidRDefault="00FF27DA" w:rsidP="00667DD5">
      <w:pPr>
        <w:rPr>
          <w:b/>
          <w:bCs/>
          <w:sz w:val="32"/>
          <w:szCs w:val="32"/>
        </w:rPr>
      </w:pPr>
      <w:r>
        <w:t xml:space="preserve">                                      </w:t>
      </w:r>
      <w:r>
        <w:rPr>
          <w:b/>
          <w:bCs/>
          <w:sz w:val="32"/>
          <w:szCs w:val="32"/>
        </w:rPr>
        <w:t>Ref :      Zwycięży Orzeł biały,</w:t>
      </w:r>
    </w:p>
    <w:p w:rsidR="00FF27DA" w:rsidRDefault="00FF27DA" w:rsidP="0066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Zwycięży polski lud,</w:t>
      </w:r>
    </w:p>
    <w:p w:rsidR="00FF27DA" w:rsidRDefault="00FF27DA" w:rsidP="0066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Wiwat niech żyje Kraków,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Nasz podwawelski gród.  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długo na Wawelu,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Zygmunta bije dzwon,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 długo w sercach naszych,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Brzmi jego dźwięczny ton.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</w:p>
    <w:p w:rsidR="00FF27DA" w:rsidRDefault="00FF27DA" w:rsidP="00667DD5">
      <w:pPr>
        <w:rPr>
          <w:b/>
          <w:bCs/>
          <w:sz w:val="32"/>
          <w:szCs w:val="32"/>
        </w:rPr>
      </w:pP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Ref : Stać będzie kraj nasz cały,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Stać będzie Piastów gród,</w:t>
      </w:r>
    </w:p>
    <w:p w:rsidR="00FF27DA" w:rsidRDefault="00FF27DA" w:rsidP="00667D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Zwycięży Orzeł Biały,</w:t>
      </w:r>
    </w:p>
    <w:p w:rsidR="00FF27DA" w:rsidRDefault="00FF27DA" w:rsidP="0066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Zwycięży polski lud</w:t>
      </w:r>
    </w:p>
    <w:p w:rsidR="00FF27DA" w:rsidRDefault="00FF27DA" w:rsidP="00667DD5"/>
    <w:p w:rsidR="00FF27DA" w:rsidRDefault="00FF27DA" w:rsidP="000D7651">
      <w:pPr>
        <w:rPr>
          <w:b/>
          <w:bCs/>
        </w:rPr>
      </w:pPr>
    </w:p>
    <w:p w:rsidR="00FF27DA" w:rsidRDefault="00FF27DA" w:rsidP="000D7651">
      <w:pPr>
        <w:rPr>
          <w:b/>
          <w:bCs/>
        </w:rPr>
      </w:pPr>
    </w:p>
    <w:p w:rsidR="00FF27DA" w:rsidRDefault="00FF27DA" w:rsidP="000D7651">
      <w:pPr>
        <w:rPr>
          <w:b/>
          <w:bCs/>
        </w:rPr>
      </w:pP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</w:p>
    <w:p w:rsidR="00FF27DA" w:rsidRDefault="00FF27DA" w:rsidP="000D7651">
      <w:pPr>
        <w:rPr>
          <w:sz w:val="32"/>
          <w:szCs w:val="32"/>
        </w:rPr>
      </w:pP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  <w:r w:rsidRPr="00997404">
        <w:rPr>
          <w:b/>
          <w:bCs/>
          <w:sz w:val="32"/>
          <w:szCs w:val="32"/>
        </w:rPr>
        <w:t>PŁYNIE WISŁA, PŁYNIE</w:t>
      </w: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C                               F                 C           F                  C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Płynie Wisła płynie po Polskiej krainie, po Polskiej krainie.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G7             C             G                     C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Zobaczyła Kraków, pewnie go nie minie,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G7             C             G                     C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Zobaczyła Kraków, pewnie go nie minie.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Zobaczyła Kraków, wnet go pokochała, wnet go pokochała.</w:t>
      </w:r>
    </w:p>
    <w:p w:rsidR="00FF27DA" w:rsidRDefault="00FF27DA" w:rsidP="000D765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A w dowód miłości wstęgą opasała,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A w dowód miłości wstęgą opasała.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Chociaż się schowała w Niepołomskie lasy,</w:t>
      </w:r>
      <w:r w:rsidRPr="004F2B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 Niepołomskie lasy.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I do morza wpada, płynie jak przed laty,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I do morza wpada, płynie jak przed laty.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Płynie Wisła, płynie, biegu nie zawróci, biegu nie zwróci.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O Wiśle i Wandzie Krakowiaczek nuci, 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O Wiśle i Wandzie Krakowiaczek nuci.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Z tamtej strony Wisły jest Wandy mogiła, jest Wandy mogiła.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Która za swój naród życie poświęciła, 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Która za swój naród życie poświęciła.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Płynie Wisła płynie po polskiej krainie, po polskiej krainie.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A dopóki płynie Polska nie zaginie, 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A dopóki płynie Polska nie zaginie.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KRAKOWIANKA</w:t>
      </w: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</w:p>
    <w:p w:rsidR="00FF27DA" w:rsidRDefault="00FF27DA" w:rsidP="000D7651">
      <w:pPr>
        <w:jc w:val="center"/>
        <w:rPr>
          <w:b/>
          <w:bCs/>
          <w:sz w:val="32"/>
          <w:szCs w:val="32"/>
        </w:rPr>
      </w:pP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Jestem sobie Krakowianka,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F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C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Mam fartuszek po kolanka,                     -         bis</w:t>
      </w:r>
    </w:p>
    <w:p w:rsidR="00FF27DA" w:rsidRDefault="00FF27DA" w:rsidP="000D7651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F                          C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faj.                                  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 spódniczkę jeszcze wyżej,: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Żeby chłopcom było bliżej,             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Faj duli, faj duli faj.                        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Kiedy idę do kościoła,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Pełno chłopców za mną woła,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faj.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Na jednego mrugnę oczkiem,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A drugiego trącę boczkiem,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Faj duli, faj duli faj.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-         bis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trzecim pójdę w krakowiaka,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czwartemu dam buziaka,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-         bis</w:t>
      </w:r>
    </w:p>
    <w:p w:rsidR="00FF27DA" w:rsidRDefault="00FF27DA" w:rsidP="000D76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faj.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-         bis</w:t>
      </w:r>
    </w:p>
    <w:p w:rsidR="00FF27DA" w:rsidRDefault="00FF27DA" w:rsidP="000D7651">
      <w:pPr>
        <w:rPr>
          <w:b/>
          <w:bCs/>
          <w:sz w:val="32"/>
          <w:szCs w:val="32"/>
        </w:rPr>
      </w:pPr>
    </w:p>
    <w:p w:rsidR="00FF27DA" w:rsidRDefault="00FF27DA" w:rsidP="000D765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Jestem sobie Krakowianka,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Faj duli, faj duli faj,</w:t>
      </w:r>
    </w:p>
    <w:p w:rsidR="00FF27DA" w:rsidRDefault="00FF27DA" w:rsidP="000D765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Mam fartuszek, nie mam wianka     -         bis</w:t>
      </w:r>
    </w:p>
    <w:p w:rsidR="00FF27DA" w:rsidRDefault="00FF27DA" w:rsidP="000D7651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Faj duli, faj duli faj.</w:t>
      </w:r>
      <w:r w:rsidRPr="00FB5B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-         bis</w:t>
      </w:r>
    </w:p>
    <w:p w:rsidR="00FF27DA" w:rsidRDefault="00FF27DA"/>
    <w:sectPr w:rsidR="00FF27DA" w:rsidSect="000D7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51"/>
    <w:rsid w:val="000D7651"/>
    <w:rsid w:val="0016262D"/>
    <w:rsid w:val="00257B88"/>
    <w:rsid w:val="00376676"/>
    <w:rsid w:val="003B23F6"/>
    <w:rsid w:val="004F2BCD"/>
    <w:rsid w:val="00660F17"/>
    <w:rsid w:val="00667DD5"/>
    <w:rsid w:val="006E5BE1"/>
    <w:rsid w:val="007559D8"/>
    <w:rsid w:val="00997404"/>
    <w:rsid w:val="00B77771"/>
    <w:rsid w:val="00E40FD8"/>
    <w:rsid w:val="00FB5BAC"/>
    <w:rsid w:val="00FC1D7D"/>
    <w:rsid w:val="00FD3774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51"/>
    <w:rPr>
      <w:rFonts w:ascii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2212</Words>
  <Characters>1262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 DŁUGO NA WAWELU</dc:title>
  <dc:subject/>
  <dc:creator>Wiesław Szczerbiński</dc:creator>
  <cp:keywords/>
  <dc:description/>
  <cp:lastModifiedBy>user</cp:lastModifiedBy>
  <cp:revision>2</cp:revision>
  <dcterms:created xsi:type="dcterms:W3CDTF">2014-06-10T14:14:00Z</dcterms:created>
  <dcterms:modified xsi:type="dcterms:W3CDTF">2014-06-10T14:14:00Z</dcterms:modified>
</cp:coreProperties>
</file>